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F3D0" w14:textId="77777777" w:rsidR="00B14D1A" w:rsidRDefault="00B14D1A" w:rsidP="00D13879">
      <w:pPr>
        <w:jc w:val="center"/>
      </w:pPr>
      <w:bookmarkStart w:id="0" w:name="_GoBack"/>
      <w:bookmarkEnd w:id="0"/>
      <w:r>
        <w:t>FIND YOUR FUTURE</w:t>
      </w:r>
      <w:r w:rsidR="00D13879">
        <w:t xml:space="preserve"> </w:t>
      </w:r>
      <w:r>
        <w:t xml:space="preserve">INTERNSHIP </w:t>
      </w:r>
    </w:p>
    <w:p w14:paraId="09C52930" w14:textId="77777777" w:rsidR="00D13879" w:rsidRDefault="00D13879" w:rsidP="00D13879">
      <w:pPr>
        <w:jc w:val="center"/>
      </w:pPr>
      <w:r>
        <w:t>Networking Event, November 9, 2017</w:t>
      </w:r>
    </w:p>
    <w:p w14:paraId="6BC9D9DF" w14:textId="77777777" w:rsidR="00A008A6" w:rsidRDefault="00A008A6" w:rsidP="00567410"/>
    <w:p w14:paraId="39B82C22" w14:textId="77777777" w:rsidR="003C34A8" w:rsidRDefault="003C34A8" w:rsidP="003C34A8"/>
    <w:p w14:paraId="6981F262" w14:textId="77777777" w:rsidR="003C34A8" w:rsidRDefault="003C34A8" w:rsidP="003C34A8">
      <w:pPr>
        <w:tabs>
          <w:tab w:val="left" w:leader="underscore" w:pos="9348"/>
        </w:tabs>
        <w:spacing w:line="480" w:lineRule="auto"/>
      </w:pPr>
      <w:proofErr w:type="spellStart"/>
      <w:r>
        <w:t>Organization: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 w:rsidR="00327F37">
        <w:t>_Contact</w:t>
      </w:r>
      <w:proofErr w:type="spellEnd"/>
      <w:r w:rsidR="00327F37">
        <w:t xml:space="preserve"> </w:t>
      </w:r>
      <w:r>
        <w:t>Name:____________</w:t>
      </w:r>
      <w:r w:rsidR="00327F37">
        <w:t>_________________</w:t>
      </w:r>
      <w:r>
        <w:t>_</w:t>
      </w:r>
      <w:r w:rsidR="00327F37">
        <w:t xml:space="preserve"> </w:t>
      </w:r>
      <w:r>
        <w:t xml:space="preserve">Address: </w:t>
      </w:r>
      <w:r w:rsidR="00327F37">
        <w:t>____</w:t>
      </w:r>
      <w:r>
        <w:t xml:space="preserve">________________________________________________________________________   </w:t>
      </w:r>
    </w:p>
    <w:p w14:paraId="393C983B" w14:textId="77777777" w:rsidR="003C34A8" w:rsidRDefault="003C34A8" w:rsidP="003C34A8">
      <w:pPr>
        <w:tabs>
          <w:tab w:val="left" w:leader="underscore" w:pos="4332"/>
          <w:tab w:val="left" w:leader="underscore" w:pos="6498"/>
          <w:tab w:val="left" w:leader="underscore" w:pos="9348"/>
        </w:tabs>
        <w:spacing w:line="480" w:lineRule="auto"/>
      </w:pPr>
      <w:r>
        <w:t>City:  ____________________________________</w:t>
      </w:r>
      <w:proofErr w:type="gramStart"/>
      <w:r>
        <w:t>_</w:t>
      </w:r>
      <w:r w:rsidR="00327F37">
        <w:t xml:space="preserve">  </w:t>
      </w:r>
      <w:r>
        <w:t>State</w:t>
      </w:r>
      <w:proofErr w:type="gramEnd"/>
      <w:r>
        <w:t>: ________</w:t>
      </w:r>
      <w:r w:rsidR="0047421E">
        <w:t>___</w:t>
      </w:r>
      <w:r>
        <w:t>Zip:</w:t>
      </w:r>
      <w:r w:rsidR="0047421E">
        <w:t>_</w:t>
      </w:r>
      <w:r w:rsidR="00327F37">
        <w:t>_____________________</w:t>
      </w:r>
      <w:r>
        <w:t xml:space="preserve"> </w:t>
      </w:r>
    </w:p>
    <w:p w14:paraId="64A8E839" w14:textId="77777777" w:rsidR="003C34A8" w:rsidRPr="00AF1E7B" w:rsidRDefault="003C34A8" w:rsidP="003C34A8">
      <w:pPr>
        <w:tabs>
          <w:tab w:val="left" w:leader="underscore" w:pos="4161"/>
          <w:tab w:val="left" w:leader="underscore" w:pos="9348"/>
        </w:tabs>
        <w:spacing w:line="480" w:lineRule="auto"/>
      </w:pPr>
      <w:r w:rsidRPr="00AF1E7B">
        <w:t xml:space="preserve">Phone: </w:t>
      </w:r>
      <w:r>
        <w:t>______________</w:t>
      </w:r>
      <w:r w:rsidR="0047421E">
        <w:t>_________________</w:t>
      </w:r>
      <w:r w:rsidR="00327F37">
        <w:t>____</w:t>
      </w:r>
      <w:r>
        <w:t>_</w:t>
      </w:r>
      <w:r w:rsidRPr="00AF1E7B">
        <w:t>Fax:</w:t>
      </w:r>
      <w:r>
        <w:t xml:space="preserve"> __________</w:t>
      </w:r>
      <w:r w:rsidR="00327F37">
        <w:t>___________________________</w:t>
      </w:r>
      <w:r w:rsidRPr="00AF1E7B">
        <w:t xml:space="preserve"> </w:t>
      </w:r>
    </w:p>
    <w:p w14:paraId="3EE1B5EA" w14:textId="77777777" w:rsidR="003C34A8" w:rsidRDefault="003C34A8" w:rsidP="00327F37">
      <w:pPr>
        <w:tabs>
          <w:tab w:val="left" w:leader="underscore" w:pos="9348"/>
        </w:tabs>
        <w:spacing w:line="480" w:lineRule="auto"/>
      </w:pPr>
      <w:r w:rsidRPr="00AF1E7B">
        <w:t xml:space="preserve">Email:  </w:t>
      </w:r>
      <w:r>
        <w:t>____________________________________________________________</w:t>
      </w:r>
      <w:r w:rsidR="00327F37">
        <w:t>__________________</w:t>
      </w:r>
    </w:p>
    <w:p w14:paraId="740C985D" w14:textId="77777777" w:rsidR="00327F37" w:rsidRDefault="00EC7BDE" w:rsidP="00327F37">
      <w:r>
        <w:pict w14:anchorId="2A73ABF7">
          <v:rect id="_x0000_i1025" style="width:0;height:1.5pt" o:hralign="center" o:hrstd="t" o:hr="t" fillcolor="#a0a0a0" stroked="f"/>
        </w:pict>
      </w:r>
    </w:p>
    <w:p w14:paraId="223E1721" w14:textId="77777777" w:rsidR="003C34A8" w:rsidRDefault="003C34A8" w:rsidP="003C34A8">
      <w:pPr>
        <w:ind w:left="1080"/>
      </w:pPr>
    </w:p>
    <w:p w14:paraId="430A23D5" w14:textId="77777777" w:rsidR="00164C4B" w:rsidRDefault="00D13879" w:rsidP="00164C4B">
      <w:pPr>
        <w:pStyle w:val="ListParagraph"/>
        <w:numPr>
          <w:ilvl w:val="0"/>
          <w:numId w:val="1"/>
        </w:numPr>
      </w:pPr>
      <w:r>
        <w:t>We have expertise in the following topic(s) and would like to host and lead the workshop on:</w:t>
      </w:r>
    </w:p>
    <w:p w14:paraId="770D69DC" w14:textId="77777777" w:rsidR="00164C4B" w:rsidRDefault="00164C4B" w:rsidP="00164C4B">
      <w:pPr>
        <w:pStyle w:val="ListParagraph"/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585"/>
      </w:tblGrid>
      <w:tr w:rsidR="00492224" w14:paraId="0C9E86E4" w14:textId="77777777" w:rsidTr="00226338">
        <w:trPr>
          <w:trHeight w:val="342"/>
        </w:trPr>
        <w:tc>
          <w:tcPr>
            <w:tcW w:w="4140" w:type="dxa"/>
          </w:tcPr>
          <w:p w14:paraId="58A301B3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Office Etiquette, Communication</w:t>
            </w:r>
          </w:p>
        </w:tc>
        <w:tc>
          <w:tcPr>
            <w:tcW w:w="3585" w:type="dxa"/>
          </w:tcPr>
          <w:p w14:paraId="008515B6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Networking and Social Media</w:t>
            </w:r>
          </w:p>
        </w:tc>
      </w:tr>
      <w:tr w:rsidR="00492224" w14:paraId="27A7D75B" w14:textId="77777777" w:rsidTr="00226338">
        <w:trPr>
          <w:trHeight w:val="342"/>
        </w:trPr>
        <w:tc>
          <w:tcPr>
            <w:tcW w:w="4140" w:type="dxa"/>
          </w:tcPr>
          <w:p w14:paraId="38A98CE8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Resume Writing/Branding You</w:t>
            </w:r>
          </w:p>
        </w:tc>
        <w:tc>
          <w:tcPr>
            <w:tcW w:w="3585" w:type="dxa"/>
          </w:tcPr>
          <w:p w14:paraId="5B8F6879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 xml:space="preserve">Criminal Backgrounds </w:t>
            </w:r>
          </w:p>
        </w:tc>
      </w:tr>
      <w:tr w:rsidR="00492224" w14:paraId="7B5D33A7" w14:textId="77777777" w:rsidTr="00226338">
        <w:trPr>
          <w:trHeight w:val="342"/>
        </w:trPr>
        <w:tc>
          <w:tcPr>
            <w:tcW w:w="4140" w:type="dxa"/>
          </w:tcPr>
          <w:p w14:paraId="6CFD7906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Interviewing</w:t>
            </w:r>
          </w:p>
        </w:tc>
        <w:tc>
          <w:tcPr>
            <w:tcW w:w="3585" w:type="dxa"/>
          </w:tcPr>
          <w:p w14:paraId="5318D982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Business Dining Etiquette</w:t>
            </w:r>
          </w:p>
        </w:tc>
      </w:tr>
      <w:tr w:rsidR="00492224" w14:paraId="260D2FA1" w14:textId="77777777" w:rsidTr="00226338">
        <w:trPr>
          <w:trHeight w:val="342"/>
        </w:trPr>
        <w:tc>
          <w:tcPr>
            <w:tcW w:w="4140" w:type="dxa"/>
          </w:tcPr>
          <w:p w14:paraId="41938F4B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Financial Literacy</w:t>
            </w:r>
          </w:p>
        </w:tc>
        <w:tc>
          <w:tcPr>
            <w:tcW w:w="3585" w:type="dxa"/>
          </w:tcPr>
          <w:p w14:paraId="54ED1360" w14:textId="77777777" w:rsidR="00492224" w:rsidRDefault="00492224" w:rsidP="00226338">
            <w:pPr>
              <w:pStyle w:val="ListParagraph"/>
              <w:numPr>
                <w:ilvl w:val="0"/>
                <w:numId w:val="2"/>
              </w:numPr>
              <w:tabs>
                <w:tab w:val="num" w:pos="2166"/>
              </w:tabs>
              <w:spacing w:after="40"/>
            </w:pPr>
            <w:r>
              <w:t>Worker’s Rights</w:t>
            </w:r>
          </w:p>
        </w:tc>
      </w:tr>
    </w:tbl>
    <w:p w14:paraId="62E90096" w14:textId="77777777" w:rsidR="00B14D1A" w:rsidRDefault="00B14D1A" w:rsidP="00492224">
      <w:pPr>
        <w:spacing w:after="120"/>
      </w:pPr>
    </w:p>
    <w:p w14:paraId="1FC8772D" w14:textId="77777777" w:rsidR="005672BE" w:rsidRDefault="005672BE" w:rsidP="005672BE">
      <w:pPr>
        <w:numPr>
          <w:ilvl w:val="0"/>
          <w:numId w:val="1"/>
        </w:numPr>
        <w:spacing w:after="120"/>
      </w:pPr>
      <w:r>
        <w:t>We are interested in</w:t>
      </w:r>
      <w:r w:rsidR="00D13879">
        <w:t xml:space="preserve"> providing an internship, p</w:t>
      </w:r>
      <w:r>
        <w:t>lease contact me regarding the program.</w:t>
      </w:r>
    </w:p>
    <w:p w14:paraId="6890B669" w14:textId="77777777" w:rsidR="00FB23C7" w:rsidRDefault="00FB23C7" w:rsidP="00B14D1A">
      <w:pPr>
        <w:numPr>
          <w:ilvl w:val="0"/>
          <w:numId w:val="1"/>
        </w:numPr>
        <w:spacing w:after="120"/>
      </w:pPr>
      <w:r>
        <w:t xml:space="preserve">Please contact us so we can introduce </w:t>
      </w:r>
      <w:r w:rsidR="00E661B2">
        <w:t xml:space="preserve">Kaleidoscope </w:t>
      </w:r>
      <w:r>
        <w:t>to this potential partner</w:t>
      </w:r>
      <w:r w:rsidR="00B14D1A">
        <w:t xml:space="preserve"> to provide an internship experience</w:t>
      </w:r>
      <w:r w:rsidR="00327F37">
        <w:t>:</w:t>
      </w:r>
      <w:r w:rsidR="00E661B2">
        <w:t>_________</w:t>
      </w:r>
      <w:r w:rsidR="00B14D1A">
        <w:t>_________</w:t>
      </w:r>
      <w:r w:rsidR="00327F37">
        <w:t>____________________</w:t>
      </w:r>
      <w:r>
        <w:t>_______</w:t>
      </w:r>
      <w:r w:rsidR="00327F37">
        <w:t>_____</w:t>
      </w:r>
      <w:r>
        <w:t>_</w:t>
      </w:r>
    </w:p>
    <w:p w14:paraId="12B2DBC6" w14:textId="77777777" w:rsidR="00D13879" w:rsidRDefault="00D13879" w:rsidP="00D13879">
      <w:pPr>
        <w:numPr>
          <w:ilvl w:val="0"/>
          <w:numId w:val="1"/>
        </w:numPr>
      </w:pPr>
      <w:r>
        <w:t xml:space="preserve">Yes! We will sponsor a </w:t>
      </w:r>
      <w:r w:rsidRPr="00F07302">
        <w:rPr>
          <w:i/>
        </w:rPr>
        <w:t>Find Your Future</w:t>
      </w:r>
      <w:r>
        <w:t xml:space="preserve"> intern</w:t>
      </w:r>
      <w:r w:rsidR="0003108B">
        <w:t xml:space="preserve"> through a:</w:t>
      </w:r>
      <w:r>
        <w:t xml:space="preserve"> </w:t>
      </w:r>
    </w:p>
    <w:p w14:paraId="72A5F78B" w14:textId="77777777" w:rsidR="00D13879" w:rsidRDefault="00D13879" w:rsidP="00D13879">
      <w:pPr>
        <w:ind w:left="1080"/>
      </w:pPr>
    </w:p>
    <w:p w14:paraId="64168DAC" w14:textId="77777777" w:rsidR="00D13879" w:rsidRDefault="00226338" w:rsidP="00D13879">
      <w:pPr>
        <w:numPr>
          <w:ilvl w:val="0"/>
          <w:numId w:val="1"/>
        </w:numPr>
        <w:tabs>
          <w:tab w:val="num" w:pos="2166"/>
        </w:tabs>
        <w:spacing w:after="40"/>
        <w:ind w:left="2160"/>
      </w:pPr>
      <w:r>
        <w:t>$4</w:t>
      </w:r>
      <w:r w:rsidR="00D13879">
        <w:t>,</w:t>
      </w:r>
      <w:r>
        <w:t>125 s</w:t>
      </w:r>
      <w:r w:rsidR="00D13879">
        <w:t xml:space="preserve">ponsors one 10-week, full-time internship. </w:t>
      </w:r>
    </w:p>
    <w:p w14:paraId="5045FB31" w14:textId="77777777" w:rsidR="0003108B" w:rsidRDefault="0003108B" w:rsidP="00D13879">
      <w:pPr>
        <w:numPr>
          <w:ilvl w:val="0"/>
          <w:numId w:val="1"/>
        </w:numPr>
        <w:tabs>
          <w:tab w:val="num" w:pos="2166"/>
        </w:tabs>
        <w:spacing w:after="40"/>
        <w:ind w:left="2166"/>
      </w:pPr>
      <w:r>
        <w:t>$2,400 sponsors temporary summer housing for one intern.</w:t>
      </w:r>
    </w:p>
    <w:p w14:paraId="27C25C5F" w14:textId="77777777" w:rsidR="00D13879" w:rsidRDefault="00D13879" w:rsidP="00D13879">
      <w:pPr>
        <w:numPr>
          <w:ilvl w:val="0"/>
          <w:numId w:val="1"/>
        </w:numPr>
        <w:tabs>
          <w:tab w:val="num" w:pos="2166"/>
        </w:tabs>
        <w:spacing w:after="40"/>
        <w:ind w:left="2166"/>
      </w:pPr>
      <w:r>
        <w:t>$500 sponsors one</w:t>
      </w:r>
      <w:r w:rsidR="005772F8">
        <w:t xml:space="preserve"> day of</w:t>
      </w:r>
      <w:r>
        <w:t xml:space="preserve"> job readiness workshop</w:t>
      </w:r>
      <w:r w:rsidR="005772F8">
        <w:t>s</w:t>
      </w:r>
      <w:r>
        <w:t>.</w:t>
      </w:r>
    </w:p>
    <w:p w14:paraId="665E6C9F" w14:textId="77777777" w:rsidR="00D13879" w:rsidRDefault="0003108B" w:rsidP="00D13879">
      <w:pPr>
        <w:numPr>
          <w:ilvl w:val="0"/>
          <w:numId w:val="1"/>
        </w:numPr>
        <w:tabs>
          <w:tab w:val="num" w:pos="2166"/>
        </w:tabs>
        <w:spacing w:after="40"/>
        <w:ind w:left="2166"/>
      </w:pPr>
      <w:r>
        <w:t>$30</w:t>
      </w:r>
      <w:r w:rsidR="00D13879">
        <w:t xml:space="preserve">0 sponsors 3-months public transportation for one intern. </w:t>
      </w:r>
    </w:p>
    <w:p w14:paraId="4F79EDDF" w14:textId="77777777" w:rsidR="00D13879" w:rsidRDefault="0003108B" w:rsidP="00D13879">
      <w:pPr>
        <w:numPr>
          <w:ilvl w:val="0"/>
          <w:numId w:val="1"/>
        </w:numPr>
        <w:tabs>
          <w:tab w:val="num" w:pos="2166"/>
        </w:tabs>
        <w:spacing w:after="40"/>
        <w:ind w:left="2166"/>
      </w:pPr>
      <w:r>
        <w:t>$200</w:t>
      </w:r>
      <w:r w:rsidR="00D13879">
        <w:t xml:space="preserve"> </w:t>
      </w:r>
      <w:r w:rsidR="005772F8">
        <w:t xml:space="preserve">provides </w:t>
      </w:r>
      <w:r w:rsidR="00D13879">
        <w:t>professional clothing for one youth</w:t>
      </w:r>
      <w:r>
        <w:t>.</w:t>
      </w:r>
    </w:p>
    <w:p w14:paraId="13A76340" w14:textId="77777777" w:rsidR="00D13879" w:rsidRDefault="00D13879" w:rsidP="00D13879">
      <w:pPr>
        <w:numPr>
          <w:ilvl w:val="0"/>
          <w:numId w:val="1"/>
        </w:numPr>
        <w:tabs>
          <w:tab w:val="num" w:pos="2166"/>
        </w:tabs>
        <w:spacing w:after="40"/>
        <w:ind w:left="2166"/>
      </w:pPr>
      <w:r>
        <w:t>Other__________________________________________</w:t>
      </w:r>
    </w:p>
    <w:p w14:paraId="17973C8F" w14:textId="77777777" w:rsidR="003C34A8" w:rsidRDefault="003C34A8" w:rsidP="003C34A8"/>
    <w:p w14:paraId="1FFAF72B" w14:textId="77777777" w:rsidR="003C34A8" w:rsidRDefault="003C34A8" w:rsidP="003C34A8">
      <w:r>
        <w:t xml:space="preserve">Checks made payable to </w:t>
      </w:r>
      <w:r w:rsidRPr="00F07302">
        <w:rPr>
          <w:i/>
        </w:rPr>
        <w:t>Kaleidoscope, Inc.</w:t>
      </w:r>
      <w:r>
        <w:t xml:space="preserve"> can be mailed to the address below. Questions may</w:t>
      </w:r>
      <w:r w:rsidR="00164C4B">
        <w:t xml:space="preserve"> </w:t>
      </w:r>
      <w:r>
        <w:t>be directed to:</w:t>
      </w:r>
    </w:p>
    <w:p w14:paraId="79E8EF74" w14:textId="77777777" w:rsidR="00164C4B" w:rsidRDefault="0003108B" w:rsidP="00164C4B">
      <w:pPr>
        <w:jc w:val="center"/>
      </w:pPr>
      <w:proofErr w:type="spellStart"/>
      <w:r>
        <w:t>Ticia</w:t>
      </w:r>
      <w:proofErr w:type="spellEnd"/>
      <w:r>
        <w:t xml:space="preserve"> </w:t>
      </w:r>
      <w:proofErr w:type="spellStart"/>
      <w:r>
        <w:t>Fiorito</w:t>
      </w:r>
      <w:proofErr w:type="spellEnd"/>
    </w:p>
    <w:p w14:paraId="7837363D" w14:textId="77777777" w:rsidR="00327F37" w:rsidRDefault="003C34A8" w:rsidP="00164C4B">
      <w:pPr>
        <w:jc w:val="center"/>
      </w:pPr>
      <w:r>
        <w:t xml:space="preserve">Find Your </w:t>
      </w:r>
      <w:r w:rsidR="00327F37">
        <w:t xml:space="preserve">Future </w:t>
      </w:r>
      <w:r w:rsidR="00AC05A3">
        <w:t>Manager</w:t>
      </w:r>
    </w:p>
    <w:p w14:paraId="7928C129" w14:textId="77777777" w:rsidR="003C34A8" w:rsidRDefault="003C34A8" w:rsidP="00164C4B">
      <w:pPr>
        <w:jc w:val="center"/>
      </w:pPr>
      <w:r>
        <w:t>1340 S. Damen Ave., Mezzanine</w:t>
      </w:r>
    </w:p>
    <w:p w14:paraId="2B873D9A" w14:textId="77777777" w:rsidR="003C34A8" w:rsidRDefault="003C34A8" w:rsidP="00164C4B">
      <w:pPr>
        <w:jc w:val="center"/>
      </w:pPr>
      <w:r>
        <w:t>Chicago, IL 60608-1190</w:t>
      </w:r>
    </w:p>
    <w:p w14:paraId="7E531296" w14:textId="77777777" w:rsidR="003C34A8" w:rsidRDefault="003C34A8" w:rsidP="00164C4B">
      <w:pPr>
        <w:jc w:val="center"/>
      </w:pPr>
      <w:r>
        <w:t>PHONE: 773-292-4027</w:t>
      </w:r>
      <w:r w:rsidR="00164C4B">
        <w:t xml:space="preserve"> </w:t>
      </w:r>
      <w:r>
        <w:t>FAX: 773-278-5663</w:t>
      </w:r>
    </w:p>
    <w:p w14:paraId="53FCF5EF" w14:textId="77777777" w:rsidR="00567410" w:rsidRDefault="003C34A8" w:rsidP="00BC60F7">
      <w:pPr>
        <w:jc w:val="center"/>
      </w:pPr>
      <w:r w:rsidRPr="00164C4B">
        <w:t>lsmith@kaleidoscope4kids.org</w:t>
      </w:r>
    </w:p>
    <w:sectPr w:rsidR="00567410" w:rsidSect="00327F37">
      <w:headerReference w:type="default" r:id="rId8"/>
      <w:headerReference w:type="first" r:id="rId9"/>
      <w:pgSz w:w="12240" w:h="15840"/>
      <w:pgMar w:top="1440" w:right="1440" w:bottom="1440" w:left="1440" w:header="44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8EB2" w14:textId="77777777" w:rsidR="00EC7BDE" w:rsidRDefault="00EC7BDE">
      <w:r>
        <w:separator/>
      </w:r>
    </w:p>
  </w:endnote>
  <w:endnote w:type="continuationSeparator" w:id="0">
    <w:p w14:paraId="23BCC8A7" w14:textId="77777777" w:rsidR="00EC7BDE" w:rsidRDefault="00E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E525" w14:textId="77777777" w:rsidR="00EC7BDE" w:rsidRDefault="00EC7BDE">
      <w:r>
        <w:separator/>
      </w:r>
    </w:p>
  </w:footnote>
  <w:footnote w:type="continuationSeparator" w:id="0">
    <w:p w14:paraId="6BFEABEE" w14:textId="77777777" w:rsidR="00EC7BDE" w:rsidRDefault="00EC7B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7597" w14:textId="77777777" w:rsidR="007378A7" w:rsidRDefault="007378A7" w:rsidP="00567410">
    <w:pPr>
      <w:pStyle w:val="Header"/>
      <w:ind w:right="90"/>
    </w:pPr>
    <w:r>
      <w:rPr>
        <w:noProof/>
      </w:rPr>
      <w:drawing>
        <wp:inline distT="0" distB="0" distL="0" distR="0" wp14:anchorId="0E63F61F" wp14:editId="2BE5AEA6">
          <wp:extent cx="1950720" cy="876300"/>
          <wp:effectExtent l="0" t="0" r="0" b="0"/>
          <wp:docPr id="1" name="Picture 1" descr="Kaleidoscope_logo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eidoscope_logo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B275" w14:textId="77777777" w:rsidR="007378A7" w:rsidRDefault="007378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9D04D" wp14:editId="6768E413">
          <wp:simplePos x="0" y="0"/>
          <wp:positionH relativeFrom="column">
            <wp:posOffset>-516890</wp:posOffset>
          </wp:positionH>
          <wp:positionV relativeFrom="paragraph">
            <wp:posOffset>64770</wp:posOffset>
          </wp:positionV>
          <wp:extent cx="6972300" cy="815340"/>
          <wp:effectExtent l="0" t="0" r="0" b="3810"/>
          <wp:wrapSquare wrapText="bothSides"/>
          <wp:docPr id="2" name="Picture 2" descr="Kal_let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l_lette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749D"/>
    <w:multiLevelType w:val="hybridMultilevel"/>
    <w:tmpl w:val="36B07E92"/>
    <w:lvl w:ilvl="0" w:tplc="6EA073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C04F3"/>
    <w:multiLevelType w:val="hybridMultilevel"/>
    <w:tmpl w:val="27FC6FD8"/>
    <w:lvl w:ilvl="0" w:tplc="6EA073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8"/>
    <w:rsid w:val="0003108B"/>
    <w:rsid w:val="00164C4B"/>
    <w:rsid w:val="001F5A3F"/>
    <w:rsid w:val="00226338"/>
    <w:rsid w:val="00327F37"/>
    <w:rsid w:val="003C34A8"/>
    <w:rsid w:val="003F6A60"/>
    <w:rsid w:val="0047421E"/>
    <w:rsid w:val="00492224"/>
    <w:rsid w:val="004A5A6D"/>
    <w:rsid w:val="005672BE"/>
    <w:rsid w:val="00567410"/>
    <w:rsid w:val="005772F8"/>
    <w:rsid w:val="00661C5D"/>
    <w:rsid w:val="007378A7"/>
    <w:rsid w:val="008E5A96"/>
    <w:rsid w:val="009049D3"/>
    <w:rsid w:val="00A008A6"/>
    <w:rsid w:val="00A1190B"/>
    <w:rsid w:val="00A13AA2"/>
    <w:rsid w:val="00AC05A3"/>
    <w:rsid w:val="00B14D1A"/>
    <w:rsid w:val="00B72F79"/>
    <w:rsid w:val="00B94B97"/>
    <w:rsid w:val="00BC60F7"/>
    <w:rsid w:val="00CF29F1"/>
    <w:rsid w:val="00D13879"/>
    <w:rsid w:val="00E0159E"/>
    <w:rsid w:val="00E661B2"/>
    <w:rsid w:val="00EA04D1"/>
    <w:rsid w:val="00EC7BDE"/>
    <w:rsid w:val="00F76975"/>
    <w:rsid w:val="00F84365"/>
    <w:rsid w:val="00FB23C7"/>
    <w:rsid w:val="00FE7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E27"/>
  <w15:docId w15:val="{C00E083E-87D4-4F74-A478-56B5546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4A8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9E"/>
  </w:style>
  <w:style w:type="paragraph" w:styleId="Footer">
    <w:name w:val="footer"/>
    <w:basedOn w:val="Normal"/>
    <w:link w:val="FooterChar"/>
    <w:uiPriority w:val="99"/>
    <w:unhideWhenUsed/>
    <w:rsid w:val="00E01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9E"/>
  </w:style>
  <w:style w:type="paragraph" w:styleId="BalloonText">
    <w:name w:val="Balloon Text"/>
    <w:basedOn w:val="Normal"/>
    <w:link w:val="BalloonTextChar"/>
    <w:uiPriority w:val="99"/>
    <w:semiHidden/>
    <w:unhideWhenUsed/>
    <w:rsid w:val="008E5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96"/>
    <w:rPr>
      <w:rFonts w:ascii="Tahoma" w:hAnsi="Tahoma" w:cs="Tahoma"/>
      <w:sz w:val="16"/>
      <w:szCs w:val="16"/>
    </w:rPr>
  </w:style>
  <w:style w:type="character" w:styleId="Hyperlink">
    <w:name w:val="Hyperlink"/>
    <w:rsid w:val="003C34A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14D1A"/>
    <w:pPr>
      <w:ind w:left="720"/>
      <w:contextualSpacing/>
    </w:pPr>
  </w:style>
  <w:style w:type="table" w:styleId="TableGrid">
    <w:name w:val="Table Grid"/>
    <w:basedOn w:val="TableNormal"/>
    <w:uiPriority w:val="59"/>
    <w:rsid w:val="00492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Agency%20Information\Letterhead%20and%20Logos\Letterhead\Kal_letter_main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E0A6-3ADE-FF49-B8D6-685E56D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P:\Agency Information\Letterhead and Logos\Letterhead\Kal_letter_main_template (1).dotx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Sonday Design</Company>
  <LinksUpToDate>false</LinksUpToDate>
  <CharactersWithSpaces>1697</CharactersWithSpaces>
  <SharedDoc>false</SharedDoc>
  <HLinks>
    <vt:vector size="12" baseType="variant">
      <vt:variant>
        <vt:i4>5898318</vt:i4>
      </vt:variant>
      <vt:variant>
        <vt:i4>2095</vt:i4>
      </vt:variant>
      <vt:variant>
        <vt:i4>1026</vt:i4>
      </vt:variant>
      <vt:variant>
        <vt:i4>1</vt:i4>
      </vt:variant>
      <vt:variant>
        <vt:lpwstr>Kaleidoscope_logo_only</vt:lpwstr>
      </vt:variant>
      <vt:variant>
        <vt:lpwstr/>
      </vt:variant>
      <vt:variant>
        <vt:i4>3211350</vt:i4>
      </vt:variant>
      <vt:variant>
        <vt:i4>2100</vt:i4>
      </vt:variant>
      <vt:variant>
        <vt:i4>1025</vt:i4>
      </vt:variant>
      <vt:variant>
        <vt:i4>1</vt:i4>
      </vt:variant>
      <vt:variant>
        <vt:lpwstr>Kal_letter_header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Luticia Smith</dc:creator>
  <cp:lastModifiedBy>Julie O'Brien</cp:lastModifiedBy>
  <cp:revision>2</cp:revision>
  <cp:lastPrinted>2017-11-08T19:02:00Z</cp:lastPrinted>
  <dcterms:created xsi:type="dcterms:W3CDTF">2017-11-10T23:23:00Z</dcterms:created>
  <dcterms:modified xsi:type="dcterms:W3CDTF">2017-11-10T23:23:00Z</dcterms:modified>
</cp:coreProperties>
</file>